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84" w:rsidRDefault="005613B3">
      <w:r>
        <w:t>Refusions vejledning:</w:t>
      </w:r>
    </w:p>
    <w:p w:rsidR="005613B3" w:rsidRDefault="005613B3" w:rsidP="005613B3">
      <w:pPr>
        <w:pStyle w:val="Listeafsnit"/>
        <w:numPr>
          <w:ilvl w:val="0"/>
          <w:numId w:val="1"/>
        </w:numPr>
      </w:pPr>
      <w:r>
        <w:t>Udfyld nedenstående (Bruges uanset refusionsart fra FKI).</w:t>
      </w:r>
    </w:p>
    <w:p w:rsidR="005613B3" w:rsidRDefault="005613B3" w:rsidP="005613B3">
      <w:pPr>
        <w:pStyle w:val="Listeafsnit"/>
        <w:numPr>
          <w:ilvl w:val="0"/>
          <w:numId w:val="1"/>
        </w:numPr>
      </w:pPr>
      <w:r>
        <w:t>Gem den udfyldte refusionsblanket</w:t>
      </w:r>
      <w:r w:rsidR="00683009">
        <w:t>.</w:t>
      </w:r>
    </w:p>
    <w:p w:rsidR="005613B3" w:rsidRDefault="005613B3" w:rsidP="005613B3">
      <w:pPr>
        <w:pStyle w:val="Listeafsnit"/>
        <w:numPr>
          <w:ilvl w:val="0"/>
          <w:numId w:val="1"/>
        </w:numPr>
      </w:pPr>
      <w:r>
        <w:t>Vedhæft refusionsblanketten</w:t>
      </w:r>
      <w:r w:rsidR="0071043E">
        <w:t xml:space="preserve"> og diverse kvitteringer i 1 samlet mail </w:t>
      </w:r>
      <w:r>
        <w:t xml:space="preserve">til </w:t>
      </w:r>
      <w:hyperlink r:id="rId7" w:history="1">
        <w:r w:rsidRPr="00F40A0B">
          <w:rPr>
            <w:rStyle w:val="Hyperlink"/>
          </w:rPr>
          <w:t>FKI@frederikshavn.dk</w:t>
        </w:r>
      </w:hyperlink>
    </w:p>
    <w:p w:rsidR="005613B3" w:rsidRDefault="005613B3"/>
    <w:p w:rsidR="00683009" w:rsidRDefault="00683009">
      <w:pPr>
        <w:rPr>
          <w:sz w:val="24"/>
          <w:szCs w:val="24"/>
        </w:rPr>
      </w:pPr>
      <w:r>
        <w:rPr>
          <w:sz w:val="24"/>
          <w:szCs w:val="24"/>
        </w:rPr>
        <w:t>Alle rubrikker i dette felt skal udfyldes.</w:t>
      </w:r>
    </w:p>
    <w:tbl>
      <w:tblPr>
        <w:tblStyle w:val="Tabel-Gitter"/>
        <w:tblpPr w:leftFromText="141" w:rightFromText="141" w:vertAnchor="page" w:horzAnchor="margin" w:tblpXSpec="center" w:tblpY="4021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3118"/>
      </w:tblGrid>
      <w:tr w:rsidR="0071043E" w:rsidTr="0071043E">
        <w:tc>
          <w:tcPr>
            <w:tcW w:w="5524" w:type="dxa"/>
            <w:gridSpan w:val="2"/>
          </w:tcPr>
          <w:p w:rsidR="0071043E" w:rsidRDefault="0071043E" w:rsidP="0071043E">
            <w:pPr>
              <w:rPr>
                <w:b/>
              </w:rPr>
            </w:pPr>
            <w:r w:rsidRPr="00F32AA5">
              <w:rPr>
                <w:b/>
                <w:sz w:val="28"/>
                <w:szCs w:val="28"/>
              </w:rPr>
              <w:t>Navn:</w:t>
            </w:r>
          </w:p>
          <w:p w:rsidR="0071043E" w:rsidRDefault="0071043E" w:rsidP="0071043E">
            <w:pPr>
              <w:rPr>
                <w:b/>
              </w:rPr>
            </w:pPr>
          </w:p>
          <w:p w:rsidR="0071043E" w:rsidRDefault="0071043E" w:rsidP="0071043E">
            <w:pPr>
              <w:rPr>
                <w:b/>
              </w:rPr>
            </w:pPr>
          </w:p>
          <w:p w:rsidR="0071043E" w:rsidRPr="00F32AA5" w:rsidRDefault="0071043E" w:rsidP="0071043E"/>
        </w:tc>
        <w:tc>
          <w:tcPr>
            <w:tcW w:w="3118" w:type="dxa"/>
          </w:tcPr>
          <w:p w:rsidR="0071043E" w:rsidRDefault="0071043E" w:rsidP="0071043E">
            <w:r w:rsidRPr="00F32AA5">
              <w:rPr>
                <w:b/>
                <w:sz w:val="28"/>
                <w:szCs w:val="28"/>
              </w:rPr>
              <w:t>Medl. nr.</w:t>
            </w:r>
            <w:r>
              <w:rPr>
                <w:b/>
                <w:sz w:val="28"/>
                <w:szCs w:val="28"/>
              </w:rPr>
              <w:t>:</w:t>
            </w:r>
          </w:p>
          <w:p w:rsidR="0071043E" w:rsidRDefault="0071043E" w:rsidP="0071043E"/>
        </w:tc>
      </w:tr>
      <w:tr w:rsidR="0071043E" w:rsidTr="0071043E">
        <w:tc>
          <w:tcPr>
            <w:tcW w:w="4673" w:type="dxa"/>
          </w:tcPr>
          <w:p w:rsidR="0071043E" w:rsidRPr="00F32AA5" w:rsidRDefault="0071043E" w:rsidP="0071043E">
            <w:pPr>
              <w:rPr>
                <w:b/>
                <w:sz w:val="28"/>
                <w:szCs w:val="28"/>
              </w:rPr>
            </w:pPr>
            <w:r w:rsidRPr="00F32AA5">
              <w:rPr>
                <w:b/>
                <w:sz w:val="28"/>
                <w:szCs w:val="28"/>
              </w:rPr>
              <w:t>Arrangement:</w:t>
            </w:r>
          </w:p>
          <w:p w:rsidR="0071043E" w:rsidRDefault="0071043E" w:rsidP="0071043E"/>
          <w:p w:rsidR="0071043E" w:rsidRDefault="0071043E" w:rsidP="0071043E"/>
        </w:tc>
        <w:tc>
          <w:tcPr>
            <w:tcW w:w="3969" w:type="dxa"/>
            <w:gridSpan w:val="2"/>
          </w:tcPr>
          <w:p w:rsidR="0071043E" w:rsidRDefault="0071043E" w:rsidP="0071043E">
            <w:pPr>
              <w:rPr>
                <w:b/>
              </w:rPr>
            </w:pPr>
            <w:r w:rsidRPr="00F32AA5">
              <w:rPr>
                <w:b/>
                <w:sz w:val="28"/>
                <w:szCs w:val="28"/>
              </w:rPr>
              <w:t>Dato for arrangementet:</w:t>
            </w:r>
          </w:p>
          <w:p w:rsidR="0071043E" w:rsidRDefault="0071043E" w:rsidP="0071043E">
            <w:pPr>
              <w:rPr>
                <w:b/>
              </w:rPr>
            </w:pPr>
          </w:p>
          <w:p w:rsidR="0071043E" w:rsidRPr="00F32AA5" w:rsidRDefault="0071043E" w:rsidP="0071043E">
            <w:pPr>
              <w:rPr>
                <w:b/>
              </w:rPr>
            </w:pPr>
          </w:p>
        </w:tc>
      </w:tr>
      <w:tr w:rsidR="0071043E" w:rsidTr="0071043E">
        <w:tc>
          <w:tcPr>
            <w:tcW w:w="8642" w:type="dxa"/>
            <w:gridSpan w:val="3"/>
          </w:tcPr>
          <w:p w:rsidR="0071043E" w:rsidRDefault="0071043E" w:rsidP="0071043E">
            <w:pPr>
              <w:rPr>
                <w:b/>
              </w:rPr>
            </w:pPr>
            <w:r w:rsidRPr="00F32AA5">
              <w:rPr>
                <w:b/>
                <w:sz w:val="28"/>
                <w:szCs w:val="28"/>
              </w:rPr>
              <w:t>Konto nr. hvortil refusionen ønskes udbetalt.</w:t>
            </w:r>
          </w:p>
          <w:p w:rsidR="0071043E" w:rsidRPr="00F32AA5" w:rsidRDefault="0071043E" w:rsidP="0071043E">
            <w:pPr>
              <w:rPr>
                <w:b/>
              </w:rPr>
            </w:pPr>
          </w:p>
          <w:p w:rsidR="0071043E" w:rsidRDefault="0071043E" w:rsidP="0071043E"/>
          <w:p w:rsidR="0071043E" w:rsidRDefault="0071043E" w:rsidP="0071043E"/>
        </w:tc>
      </w:tr>
      <w:tr w:rsidR="0071043E" w:rsidTr="0071043E">
        <w:tc>
          <w:tcPr>
            <w:tcW w:w="8642" w:type="dxa"/>
            <w:gridSpan w:val="3"/>
          </w:tcPr>
          <w:p w:rsidR="0071043E" w:rsidRPr="008B782E" w:rsidRDefault="0071043E" w:rsidP="0071043E">
            <w:pPr>
              <w:rPr>
                <w:b/>
                <w:sz w:val="24"/>
                <w:szCs w:val="24"/>
              </w:rPr>
            </w:pPr>
            <w:r w:rsidRPr="008B782E">
              <w:rPr>
                <w:b/>
                <w:sz w:val="24"/>
                <w:szCs w:val="24"/>
              </w:rPr>
              <w:t>Beskrivelse af arrangement/</w:t>
            </w:r>
            <w:r w:rsidR="008B782E" w:rsidRPr="008B782E">
              <w:rPr>
                <w:b/>
                <w:sz w:val="24"/>
                <w:szCs w:val="24"/>
              </w:rPr>
              <w:t xml:space="preserve">evt. </w:t>
            </w:r>
            <w:r w:rsidRPr="008B782E">
              <w:rPr>
                <w:b/>
                <w:sz w:val="24"/>
                <w:szCs w:val="24"/>
              </w:rPr>
              <w:t>antal deltagere</w:t>
            </w:r>
            <w:r w:rsidR="005C0BCA" w:rsidRPr="008B782E">
              <w:rPr>
                <w:b/>
                <w:sz w:val="24"/>
                <w:szCs w:val="24"/>
              </w:rPr>
              <w:t xml:space="preserve"> hvis flere FKI medlemmer</w:t>
            </w:r>
            <w:r w:rsidR="008B782E">
              <w:rPr>
                <w:b/>
                <w:sz w:val="24"/>
                <w:szCs w:val="24"/>
              </w:rPr>
              <w:t xml:space="preserve"> deltager</w:t>
            </w:r>
            <w:bookmarkStart w:id="0" w:name="_GoBack"/>
            <w:bookmarkEnd w:id="0"/>
            <w:r w:rsidRPr="008B782E">
              <w:rPr>
                <w:b/>
                <w:sz w:val="24"/>
                <w:szCs w:val="24"/>
              </w:rPr>
              <w:t xml:space="preserve">. </w:t>
            </w:r>
          </w:p>
          <w:p w:rsidR="0071043E" w:rsidRDefault="0071043E" w:rsidP="0071043E">
            <w:pPr>
              <w:rPr>
                <w:b/>
              </w:rPr>
            </w:pPr>
          </w:p>
          <w:p w:rsidR="0071043E" w:rsidRDefault="0071043E" w:rsidP="0071043E">
            <w:pPr>
              <w:rPr>
                <w:b/>
              </w:rPr>
            </w:pPr>
          </w:p>
          <w:p w:rsidR="0071043E" w:rsidRPr="00F32AA5" w:rsidRDefault="0071043E" w:rsidP="0071043E">
            <w:pPr>
              <w:rPr>
                <w:b/>
              </w:rPr>
            </w:pPr>
          </w:p>
          <w:p w:rsidR="0071043E" w:rsidRDefault="0071043E" w:rsidP="0071043E"/>
          <w:p w:rsidR="0071043E" w:rsidRDefault="0071043E" w:rsidP="0071043E"/>
        </w:tc>
      </w:tr>
    </w:tbl>
    <w:p w:rsidR="0071043E" w:rsidRDefault="0071043E">
      <w:pPr>
        <w:rPr>
          <w:sz w:val="24"/>
          <w:szCs w:val="24"/>
        </w:rPr>
      </w:pPr>
    </w:p>
    <w:p w:rsidR="00C17DF8" w:rsidRDefault="00F32AA5" w:rsidP="00683009">
      <w:pPr>
        <w:jc w:val="center"/>
        <w:rPr>
          <w:sz w:val="36"/>
          <w:szCs w:val="36"/>
        </w:rPr>
      </w:pPr>
      <w:r>
        <w:rPr>
          <w:sz w:val="36"/>
          <w:szCs w:val="36"/>
        </w:rPr>
        <w:t>HUSK at</w:t>
      </w:r>
      <w:r w:rsidRPr="00F32AA5">
        <w:rPr>
          <w:sz w:val="36"/>
          <w:szCs w:val="36"/>
        </w:rPr>
        <w:t xml:space="preserve"> Vedhæft kvittering ellers ingen refusion </w:t>
      </w:r>
      <w:r w:rsidRPr="00F32AA5">
        <w:rPr>
          <w:sz w:val="36"/>
          <w:szCs w:val="36"/>
        </w:rPr>
        <w:sym w:font="Wingdings" w:char="F04A"/>
      </w:r>
    </w:p>
    <w:p w:rsidR="00683009" w:rsidRDefault="00683009">
      <w:pPr>
        <w:rPr>
          <w:sz w:val="24"/>
          <w:szCs w:val="24"/>
        </w:rPr>
      </w:pPr>
    </w:p>
    <w:p w:rsidR="00683009" w:rsidRPr="00683009" w:rsidRDefault="00683009">
      <w:pPr>
        <w:rPr>
          <w:sz w:val="24"/>
          <w:szCs w:val="24"/>
        </w:rPr>
      </w:pPr>
      <w:r>
        <w:rPr>
          <w:sz w:val="24"/>
          <w:szCs w:val="24"/>
        </w:rPr>
        <w:t>Rubrikkerne her er forbeholdt kasseren i FKI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528"/>
      </w:tblGrid>
      <w:tr w:rsidR="00683009" w:rsidTr="00683009">
        <w:tc>
          <w:tcPr>
            <w:tcW w:w="3118" w:type="dxa"/>
          </w:tcPr>
          <w:p w:rsidR="00683009" w:rsidRDefault="00E4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Kontospecifikations nr.</w:t>
            </w:r>
          </w:p>
          <w:p w:rsidR="00E4671D" w:rsidRPr="00683009" w:rsidRDefault="00E4671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009" w:rsidRDefault="00E4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  <w:p w:rsidR="00E4671D" w:rsidRPr="00683009" w:rsidRDefault="00E4671D">
            <w:pPr>
              <w:rPr>
                <w:b/>
                <w:sz w:val="28"/>
                <w:szCs w:val="28"/>
              </w:rPr>
            </w:pPr>
          </w:p>
        </w:tc>
      </w:tr>
      <w:tr w:rsidR="00683009" w:rsidTr="00683009">
        <w:tc>
          <w:tcPr>
            <w:tcW w:w="3118" w:type="dxa"/>
          </w:tcPr>
          <w:p w:rsidR="00683009" w:rsidRDefault="00683009">
            <w:pPr>
              <w:rPr>
                <w:b/>
                <w:sz w:val="28"/>
                <w:szCs w:val="28"/>
              </w:rPr>
            </w:pPr>
          </w:p>
          <w:p w:rsidR="00E4671D" w:rsidRPr="00683009" w:rsidRDefault="00E4671D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009" w:rsidRPr="00683009" w:rsidRDefault="00683009">
            <w:pPr>
              <w:rPr>
                <w:b/>
                <w:sz w:val="28"/>
                <w:szCs w:val="28"/>
              </w:rPr>
            </w:pPr>
          </w:p>
        </w:tc>
      </w:tr>
      <w:tr w:rsidR="00683009" w:rsidTr="00683009">
        <w:tc>
          <w:tcPr>
            <w:tcW w:w="3118" w:type="dxa"/>
          </w:tcPr>
          <w:p w:rsidR="00683009" w:rsidRPr="00683009" w:rsidRDefault="00683009">
            <w:pPr>
              <w:rPr>
                <w:b/>
                <w:sz w:val="28"/>
                <w:szCs w:val="28"/>
              </w:rPr>
            </w:pPr>
            <w:r w:rsidRPr="00683009">
              <w:rPr>
                <w:b/>
                <w:sz w:val="28"/>
                <w:szCs w:val="28"/>
              </w:rPr>
              <w:t>Beløb refunderet</w:t>
            </w:r>
          </w:p>
          <w:p w:rsidR="00683009" w:rsidRPr="00683009" w:rsidRDefault="0068300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83009" w:rsidRPr="00683009" w:rsidRDefault="00683009">
            <w:pPr>
              <w:rPr>
                <w:b/>
                <w:sz w:val="28"/>
                <w:szCs w:val="28"/>
              </w:rPr>
            </w:pPr>
            <w:r w:rsidRPr="00683009">
              <w:rPr>
                <w:b/>
                <w:sz w:val="28"/>
                <w:szCs w:val="28"/>
              </w:rPr>
              <w:t>Kvittering for refusion</w:t>
            </w:r>
          </w:p>
        </w:tc>
      </w:tr>
      <w:tr w:rsidR="00683009" w:rsidTr="00683009">
        <w:tc>
          <w:tcPr>
            <w:tcW w:w="3118" w:type="dxa"/>
          </w:tcPr>
          <w:p w:rsidR="00683009" w:rsidRDefault="00683009">
            <w:pPr>
              <w:rPr>
                <w:sz w:val="36"/>
                <w:szCs w:val="36"/>
              </w:rPr>
            </w:pPr>
          </w:p>
          <w:p w:rsidR="00683009" w:rsidRDefault="00683009">
            <w:pPr>
              <w:rPr>
                <w:sz w:val="36"/>
                <w:szCs w:val="36"/>
              </w:rPr>
            </w:pPr>
          </w:p>
          <w:p w:rsidR="00683009" w:rsidRDefault="00683009">
            <w:pPr>
              <w:rPr>
                <w:sz w:val="36"/>
                <w:szCs w:val="36"/>
              </w:rPr>
            </w:pPr>
          </w:p>
        </w:tc>
        <w:tc>
          <w:tcPr>
            <w:tcW w:w="5528" w:type="dxa"/>
          </w:tcPr>
          <w:p w:rsidR="00683009" w:rsidRDefault="00683009">
            <w:pPr>
              <w:rPr>
                <w:sz w:val="36"/>
                <w:szCs w:val="36"/>
              </w:rPr>
            </w:pPr>
          </w:p>
        </w:tc>
      </w:tr>
    </w:tbl>
    <w:p w:rsidR="00683009" w:rsidRPr="00F32AA5" w:rsidRDefault="00683009" w:rsidP="0071043E">
      <w:pPr>
        <w:rPr>
          <w:sz w:val="36"/>
          <w:szCs w:val="36"/>
        </w:rPr>
      </w:pPr>
    </w:p>
    <w:sectPr w:rsidR="00683009" w:rsidRPr="00F32AA5" w:rsidSect="0071043E">
      <w:headerReference w:type="default" r:id="rId8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B3" w:rsidRDefault="005613B3" w:rsidP="005613B3">
      <w:pPr>
        <w:spacing w:after="0" w:line="240" w:lineRule="auto"/>
      </w:pPr>
      <w:r>
        <w:separator/>
      </w:r>
    </w:p>
  </w:endnote>
  <w:endnote w:type="continuationSeparator" w:id="0">
    <w:p w:rsidR="005613B3" w:rsidRDefault="005613B3" w:rsidP="0056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B3" w:rsidRDefault="005613B3" w:rsidP="005613B3">
      <w:pPr>
        <w:spacing w:after="0" w:line="240" w:lineRule="auto"/>
      </w:pPr>
      <w:r>
        <w:separator/>
      </w:r>
    </w:p>
  </w:footnote>
  <w:footnote w:type="continuationSeparator" w:id="0">
    <w:p w:rsidR="005613B3" w:rsidRDefault="005613B3" w:rsidP="0056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B3" w:rsidRDefault="005613B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613B3" w:rsidRPr="0071043E" w:rsidRDefault="005613B3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1043E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Refusionsblanket FKI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613B3" w:rsidRPr="0071043E" w:rsidRDefault="005613B3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1043E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Refusionsblanket FKI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22CB"/>
    <w:multiLevelType w:val="hybridMultilevel"/>
    <w:tmpl w:val="1DBE4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8"/>
    <w:rsid w:val="005613B3"/>
    <w:rsid w:val="005C0BCA"/>
    <w:rsid w:val="00651BB6"/>
    <w:rsid w:val="00683009"/>
    <w:rsid w:val="0071043E"/>
    <w:rsid w:val="008B782E"/>
    <w:rsid w:val="00B13991"/>
    <w:rsid w:val="00BD1884"/>
    <w:rsid w:val="00C17DF8"/>
    <w:rsid w:val="00DA1CD6"/>
    <w:rsid w:val="00E4671D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7DB"/>
  <w15:chartTrackingRefBased/>
  <w15:docId w15:val="{B470D287-EB15-4C3C-A146-9CCF4E9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613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1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13B3"/>
  </w:style>
  <w:style w:type="paragraph" w:styleId="Sidefod">
    <w:name w:val="footer"/>
    <w:basedOn w:val="Normal"/>
    <w:link w:val="SidefodTegn"/>
    <w:uiPriority w:val="99"/>
    <w:unhideWhenUsed/>
    <w:rsid w:val="00561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13B3"/>
  </w:style>
  <w:style w:type="character" w:styleId="Hyperlink">
    <w:name w:val="Hyperlink"/>
    <w:basedOn w:val="Standardskrifttypeiafsnit"/>
    <w:uiPriority w:val="99"/>
    <w:unhideWhenUsed/>
    <w:rsid w:val="0056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I@frederikshav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FCCE18AF</Template>
  <TotalTime>76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Refusionsblanket FKI</vt:lpstr>
    </vt:vector>
  </TitlesOfParts>
  <Company>Fredereikshavn Kommune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Refusionsblanket FKI</dc:title>
  <dc:subject/>
  <dc:creator>Jane Clausen</dc:creator>
  <cp:keywords/>
  <dc:description/>
  <cp:lastModifiedBy>Jane Clausen</cp:lastModifiedBy>
  <cp:revision>4</cp:revision>
  <dcterms:created xsi:type="dcterms:W3CDTF">2017-03-02T16:27:00Z</dcterms:created>
  <dcterms:modified xsi:type="dcterms:W3CDTF">2017-05-15T09:41:00Z</dcterms:modified>
</cp:coreProperties>
</file>